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5D46" w:rsidRPr="00832903" w:rsidRDefault="00757FD7" w:rsidP="00757FD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32903">
        <w:rPr>
          <w:rFonts w:ascii="Arial" w:hAnsi="Arial" w:cs="Arial"/>
          <w:b/>
          <w:bCs/>
          <w:sz w:val="28"/>
          <w:szCs w:val="28"/>
        </w:rPr>
        <w:t>Zestawienie osób zakwaterowanych w obiekcie</w:t>
      </w:r>
    </w:p>
    <w:p w:rsidR="00757FD7" w:rsidRPr="00832903" w:rsidRDefault="006D6C73" w:rsidP="006D6C7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32903">
        <w:rPr>
          <w:rFonts w:ascii="Arial" w:hAnsi="Arial" w:cs="Arial"/>
          <w:sz w:val="24"/>
          <w:szCs w:val="24"/>
        </w:rPr>
        <w:t>………………………</w:t>
      </w:r>
      <w:r w:rsidR="00832903">
        <w:rPr>
          <w:rFonts w:ascii="Arial" w:hAnsi="Arial" w:cs="Arial"/>
          <w:sz w:val="24"/>
          <w:szCs w:val="24"/>
        </w:rPr>
        <w:t>……………..</w:t>
      </w:r>
      <w:r w:rsidRPr="00832903">
        <w:rPr>
          <w:rFonts w:ascii="Arial" w:hAnsi="Arial" w:cs="Arial"/>
          <w:sz w:val="24"/>
          <w:szCs w:val="24"/>
        </w:rPr>
        <w:t>…………………</w:t>
      </w:r>
    </w:p>
    <w:p w:rsidR="006D6C73" w:rsidRPr="00832903" w:rsidRDefault="006D6C73" w:rsidP="006D6C73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832903">
        <w:rPr>
          <w:rFonts w:ascii="Arial" w:hAnsi="Arial" w:cs="Arial"/>
          <w:i/>
          <w:sz w:val="20"/>
          <w:szCs w:val="20"/>
        </w:rPr>
        <w:t>nazwa i adres obiektu</w:t>
      </w:r>
    </w:p>
    <w:p w:rsidR="00832903" w:rsidRPr="00832903" w:rsidRDefault="00832903" w:rsidP="006D6C73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757FD7" w:rsidRDefault="00757FD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2"/>
        <w:gridCol w:w="2653"/>
        <w:gridCol w:w="1672"/>
        <w:gridCol w:w="1687"/>
        <w:gridCol w:w="1559"/>
        <w:gridCol w:w="1686"/>
        <w:gridCol w:w="1969"/>
        <w:gridCol w:w="2094"/>
      </w:tblGrid>
      <w:tr w:rsidR="00832903" w:rsidRPr="00832903" w:rsidTr="00832903">
        <w:tc>
          <w:tcPr>
            <w:tcW w:w="675" w:type="dxa"/>
            <w:shd w:val="clear" w:color="auto" w:fill="D9D9D9" w:themeFill="background1" w:themeFillShade="D9"/>
            <w:vAlign w:val="center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2903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urodzenia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przekroczenia granicy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przybycia do obiektu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 opuszczenia obiektu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5D3DAF" w:rsidRPr="00832903" w:rsidRDefault="00832903" w:rsidP="005D3DA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PESEL </w:t>
            </w:r>
          </w:p>
          <w:p w:rsidR="00832903" w:rsidRPr="00832903" w:rsidRDefault="00832903" w:rsidP="008329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32903" w:rsidRPr="00832903" w:rsidTr="00832903">
        <w:tc>
          <w:tcPr>
            <w:tcW w:w="675" w:type="dxa"/>
          </w:tcPr>
          <w:p w:rsid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832903" w:rsidRPr="00832903" w:rsidRDefault="00832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903" w:rsidRPr="00832903" w:rsidRDefault="00832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32903" w:rsidRPr="00832903" w:rsidRDefault="00832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903" w:rsidRPr="00832903" w:rsidTr="00832903">
        <w:tc>
          <w:tcPr>
            <w:tcW w:w="675" w:type="dxa"/>
          </w:tcPr>
          <w:p w:rsid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832903" w:rsidRPr="00832903" w:rsidRDefault="00832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903" w:rsidRPr="00832903" w:rsidRDefault="00832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32903" w:rsidRPr="00832903" w:rsidRDefault="00832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903" w:rsidRPr="00832903" w:rsidTr="00832903">
        <w:tc>
          <w:tcPr>
            <w:tcW w:w="675" w:type="dxa"/>
          </w:tcPr>
          <w:p w:rsid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832903" w:rsidRPr="00832903" w:rsidRDefault="00832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903" w:rsidRPr="00832903" w:rsidRDefault="00832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32903" w:rsidRPr="00832903" w:rsidRDefault="00832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903" w:rsidRPr="00832903" w:rsidTr="00832903">
        <w:tc>
          <w:tcPr>
            <w:tcW w:w="675" w:type="dxa"/>
          </w:tcPr>
          <w:p w:rsid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832903" w:rsidRPr="00832903" w:rsidRDefault="00832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903" w:rsidRPr="00832903" w:rsidRDefault="00832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32903" w:rsidRPr="00832903" w:rsidRDefault="00832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903" w:rsidRPr="00832903" w:rsidTr="00832903">
        <w:tc>
          <w:tcPr>
            <w:tcW w:w="675" w:type="dxa"/>
          </w:tcPr>
          <w:p w:rsid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832903" w:rsidRPr="00832903" w:rsidRDefault="00832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903" w:rsidRPr="00832903" w:rsidRDefault="00832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32903" w:rsidRPr="00832903" w:rsidRDefault="00832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903" w:rsidRPr="00832903" w:rsidTr="00832903">
        <w:tc>
          <w:tcPr>
            <w:tcW w:w="675" w:type="dxa"/>
          </w:tcPr>
          <w:p w:rsid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832903" w:rsidRPr="00832903" w:rsidRDefault="00832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903" w:rsidRPr="00832903" w:rsidRDefault="00832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32903" w:rsidRPr="00832903" w:rsidRDefault="00832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903" w:rsidRPr="00832903" w:rsidTr="00832903">
        <w:tc>
          <w:tcPr>
            <w:tcW w:w="675" w:type="dxa"/>
          </w:tcPr>
          <w:p w:rsid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832903" w:rsidRPr="00832903" w:rsidRDefault="00832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903" w:rsidRPr="00832903" w:rsidRDefault="00832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32903" w:rsidRPr="00832903" w:rsidRDefault="00832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903" w:rsidRPr="00832903" w:rsidTr="00832903">
        <w:tc>
          <w:tcPr>
            <w:tcW w:w="675" w:type="dxa"/>
          </w:tcPr>
          <w:p w:rsid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832903" w:rsidRPr="00832903" w:rsidRDefault="00832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903" w:rsidRPr="00832903" w:rsidRDefault="00832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32903" w:rsidRPr="00832903" w:rsidRDefault="00832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903" w:rsidRPr="00832903" w:rsidTr="00832903">
        <w:tc>
          <w:tcPr>
            <w:tcW w:w="675" w:type="dxa"/>
          </w:tcPr>
          <w:p w:rsid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832903" w:rsidRPr="00832903" w:rsidRDefault="00832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903" w:rsidRPr="00832903" w:rsidRDefault="00832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32903" w:rsidRPr="00832903" w:rsidRDefault="00832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903" w:rsidRPr="00832903" w:rsidTr="00832903">
        <w:tc>
          <w:tcPr>
            <w:tcW w:w="675" w:type="dxa"/>
          </w:tcPr>
          <w:p w:rsid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832903" w:rsidRPr="00832903" w:rsidRDefault="00832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903" w:rsidRPr="00832903" w:rsidRDefault="00832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32903" w:rsidRPr="00832903" w:rsidRDefault="00832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903" w:rsidRPr="00832903" w:rsidTr="00832903">
        <w:tc>
          <w:tcPr>
            <w:tcW w:w="675" w:type="dxa"/>
          </w:tcPr>
          <w:p w:rsid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832903" w:rsidRPr="00832903" w:rsidRDefault="00832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903" w:rsidRPr="00832903" w:rsidRDefault="00832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32903" w:rsidRPr="00832903" w:rsidRDefault="00832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903" w:rsidRPr="00832903" w:rsidTr="00832903">
        <w:tc>
          <w:tcPr>
            <w:tcW w:w="675" w:type="dxa"/>
          </w:tcPr>
          <w:p w:rsid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832903" w:rsidRPr="00832903" w:rsidRDefault="00832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903" w:rsidRPr="00832903" w:rsidRDefault="008329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832903" w:rsidRPr="00832903" w:rsidRDefault="00832903" w:rsidP="008329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832903" w:rsidRPr="00832903" w:rsidRDefault="008329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57FD7" w:rsidRPr="00772C1A" w:rsidRDefault="00757FD7" w:rsidP="00757FD7">
      <w:pPr>
        <w:rPr>
          <w:rFonts w:ascii="Times New Roman" w:hAnsi="Times New Roman" w:cs="Times New Roman"/>
          <w:sz w:val="24"/>
          <w:szCs w:val="24"/>
        </w:rPr>
      </w:pPr>
    </w:p>
    <w:sectPr w:rsidR="00757FD7" w:rsidRPr="00772C1A" w:rsidSect="0083290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FD7"/>
    <w:rsid w:val="001F2C82"/>
    <w:rsid w:val="00342E1D"/>
    <w:rsid w:val="00435538"/>
    <w:rsid w:val="00531B20"/>
    <w:rsid w:val="005D3DAF"/>
    <w:rsid w:val="006322DB"/>
    <w:rsid w:val="006B177F"/>
    <w:rsid w:val="006D6C73"/>
    <w:rsid w:val="00757FD7"/>
    <w:rsid w:val="00772C1A"/>
    <w:rsid w:val="00832903"/>
    <w:rsid w:val="00937480"/>
    <w:rsid w:val="00B31732"/>
    <w:rsid w:val="00D3555F"/>
    <w:rsid w:val="00DC02D5"/>
    <w:rsid w:val="00F45D46"/>
    <w:rsid w:val="00F63D3D"/>
    <w:rsid w:val="00F97417"/>
    <w:rsid w:val="00FA7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FFBD9"/>
  <w15:docId w15:val="{A0DB3A7E-DBD8-45E2-BFFD-BBE78339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4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aweda\Desktop\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</Template>
  <TotalTime>0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Gawęda</dc:creator>
  <cp:lastModifiedBy>Rafał Soliński</cp:lastModifiedBy>
  <cp:revision>1</cp:revision>
  <cp:lastPrinted>2022-05-06T06:55:00Z</cp:lastPrinted>
  <dcterms:created xsi:type="dcterms:W3CDTF">2022-07-15T19:14:00Z</dcterms:created>
  <dcterms:modified xsi:type="dcterms:W3CDTF">2022-07-15T19:14:00Z</dcterms:modified>
</cp:coreProperties>
</file>