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46" w:rsidRPr="00832903" w:rsidRDefault="00757FD7" w:rsidP="00757FD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32903">
        <w:rPr>
          <w:rFonts w:ascii="Arial" w:hAnsi="Arial" w:cs="Arial"/>
          <w:b/>
          <w:bCs/>
          <w:sz w:val="28"/>
          <w:szCs w:val="28"/>
        </w:rPr>
        <w:t>Zestawienie osób zakwaterowanych w obiekcie</w:t>
      </w:r>
    </w:p>
    <w:p w:rsidR="00757FD7" w:rsidRPr="00832903" w:rsidRDefault="006D6C73" w:rsidP="006D6C7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32903">
        <w:rPr>
          <w:rFonts w:ascii="Arial" w:hAnsi="Arial" w:cs="Arial"/>
          <w:sz w:val="24"/>
          <w:szCs w:val="24"/>
        </w:rPr>
        <w:t>………………………</w:t>
      </w:r>
      <w:r w:rsidR="00832903">
        <w:rPr>
          <w:rFonts w:ascii="Arial" w:hAnsi="Arial" w:cs="Arial"/>
          <w:sz w:val="24"/>
          <w:szCs w:val="24"/>
        </w:rPr>
        <w:t>……………..</w:t>
      </w:r>
      <w:r w:rsidRPr="00832903">
        <w:rPr>
          <w:rFonts w:ascii="Arial" w:hAnsi="Arial" w:cs="Arial"/>
          <w:sz w:val="24"/>
          <w:szCs w:val="24"/>
        </w:rPr>
        <w:t>…………………</w:t>
      </w:r>
    </w:p>
    <w:p w:rsidR="006D6C73" w:rsidRPr="00832903" w:rsidRDefault="006D6C73" w:rsidP="006D6C7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832903">
        <w:rPr>
          <w:rFonts w:ascii="Arial" w:hAnsi="Arial" w:cs="Arial"/>
          <w:i/>
          <w:sz w:val="20"/>
          <w:szCs w:val="20"/>
        </w:rPr>
        <w:t>nazwa i adres obiektu</w:t>
      </w:r>
    </w:p>
    <w:p w:rsidR="00832903" w:rsidRPr="00832903" w:rsidRDefault="00832903" w:rsidP="006D6C73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757FD7" w:rsidRDefault="00757F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694"/>
        <w:gridCol w:w="1701"/>
        <w:gridCol w:w="1701"/>
        <w:gridCol w:w="1559"/>
        <w:gridCol w:w="1701"/>
        <w:gridCol w:w="1984"/>
        <w:gridCol w:w="2127"/>
      </w:tblGrid>
      <w:tr w:rsidR="00832903" w:rsidRPr="00832903" w:rsidTr="00832903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90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przekroczenia granicy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przybycia do obiektu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opuszczenia obiektu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84BFA" w:rsidRPr="00832903" w:rsidRDefault="00832903" w:rsidP="0078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PESEL </w:t>
            </w:r>
          </w:p>
          <w:p w:rsidR="00832903" w:rsidRPr="00832903" w:rsidRDefault="00832903" w:rsidP="00832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2903" w:rsidRPr="00832903" w:rsidTr="00832903">
        <w:tc>
          <w:tcPr>
            <w:tcW w:w="675" w:type="dxa"/>
          </w:tcPr>
          <w:p w:rsid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03" w:rsidRPr="00832903" w:rsidTr="00832903">
        <w:tc>
          <w:tcPr>
            <w:tcW w:w="675" w:type="dxa"/>
          </w:tcPr>
          <w:p w:rsid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03" w:rsidRPr="00832903" w:rsidTr="00832903">
        <w:tc>
          <w:tcPr>
            <w:tcW w:w="675" w:type="dxa"/>
          </w:tcPr>
          <w:p w:rsid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03" w:rsidRPr="00832903" w:rsidTr="00832903">
        <w:tc>
          <w:tcPr>
            <w:tcW w:w="675" w:type="dxa"/>
          </w:tcPr>
          <w:p w:rsid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03" w:rsidRPr="00832903" w:rsidTr="00832903">
        <w:tc>
          <w:tcPr>
            <w:tcW w:w="675" w:type="dxa"/>
          </w:tcPr>
          <w:p w:rsid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03" w:rsidRPr="00832903" w:rsidTr="00832903">
        <w:tc>
          <w:tcPr>
            <w:tcW w:w="675" w:type="dxa"/>
          </w:tcPr>
          <w:p w:rsid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03" w:rsidRPr="00832903" w:rsidTr="00832903">
        <w:tc>
          <w:tcPr>
            <w:tcW w:w="675" w:type="dxa"/>
          </w:tcPr>
          <w:p w:rsid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03" w:rsidRPr="00832903" w:rsidTr="00832903">
        <w:tc>
          <w:tcPr>
            <w:tcW w:w="675" w:type="dxa"/>
          </w:tcPr>
          <w:p w:rsid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03" w:rsidRPr="00832903" w:rsidTr="00832903">
        <w:tc>
          <w:tcPr>
            <w:tcW w:w="675" w:type="dxa"/>
          </w:tcPr>
          <w:p w:rsid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03" w:rsidRPr="00832903" w:rsidTr="00832903">
        <w:tc>
          <w:tcPr>
            <w:tcW w:w="675" w:type="dxa"/>
          </w:tcPr>
          <w:p w:rsid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03" w:rsidRPr="00832903" w:rsidTr="00832903">
        <w:tc>
          <w:tcPr>
            <w:tcW w:w="675" w:type="dxa"/>
          </w:tcPr>
          <w:p w:rsid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03" w:rsidRPr="00832903" w:rsidTr="00832903">
        <w:tc>
          <w:tcPr>
            <w:tcW w:w="675" w:type="dxa"/>
          </w:tcPr>
          <w:p w:rsid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FD7" w:rsidRPr="00772C1A" w:rsidRDefault="00757FD7" w:rsidP="00757FD7">
      <w:pPr>
        <w:rPr>
          <w:rFonts w:ascii="Times New Roman" w:hAnsi="Times New Roman" w:cs="Times New Roman"/>
          <w:sz w:val="24"/>
          <w:szCs w:val="24"/>
        </w:rPr>
      </w:pPr>
    </w:p>
    <w:sectPr w:rsidR="00757FD7" w:rsidRPr="00772C1A" w:rsidSect="0083290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757FD7"/>
    <w:rsid w:val="00121F2A"/>
    <w:rsid w:val="00150A39"/>
    <w:rsid w:val="001F2C82"/>
    <w:rsid w:val="00435538"/>
    <w:rsid w:val="00531B20"/>
    <w:rsid w:val="006D6C73"/>
    <w:rsid w:val="00757FD7"/>
    <w:rsid w:val="00772C1A"/>
    <w:rsid w:val="00784BFA"/>
    <w:rsid w:val="00786176"/>
    <w:rsid w:val="00832903"/>
    <w:rsid w:val="00937480"/>
    <w:rsid w:val="00D3555F"/>
    <w:rsid w:val="00F45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weda\Desktop\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Word.dotx</Template>
  <TotalTime>12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Gawęda</dc:creator>
  <cp:lastModifiedBy>Mirosław Ciuryło</cp:lastModifiedBy>
  <cp:revision>8</cp:revision>
  <cp:lastPrinted>2022-03-28T07:51:00Z</cp:lastPrinted>
  <dcterms:created xsi:type="dcterms:W3CDTF">2022-03-19T12:55:00Z</dcterms:created>
  <dcterms:modified xsi:type="dcterms:W3CDTF">2022-04-29T19:29:00Z</dcterms:modified>
</cp:coreProperties>
</file>